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70" w:rsidRPr="006F75E3" w:rsidRDefault="00974F70" w:rsidP="006F7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5E3">
        <w:rPr>
          <w:rFonts w:ascii="Times New Roman" w:hAnsi="Times New Roman"/>
          <w:b/>
          <w:sz w:val="28"/>
          <w:szCs w:val="28"/>
        </w:rPr>
        <w:t>Конкурс статей и изображений</w:t>
      </w:r>
      <w:r>
        <w:rPr>
          <w:rFonts w:ascii="Times New Roman" w:hAnsi="Times New Roman"/>
          <w:b/>
          <w:sz w:val="28"/>
          <w:szCs w:val="28"/>
        </w:rPr>
        <w:t xml:space="preserve"> в Википедии </w:t>
      </w:r>
      <w:r w:rsidRPr="006F75E3">
        <w:rPr>
          <w:rFonts w:ascii="Times New Roman" w:hAnsi="Times New Roman"/>
          <w:b/>
          <w:sz w:val="28"/>
          <w:szCs w:val="28"/>
        </w:rPr>
        <w:t>,</w:t>
      </w:r>
    </w:p>
    <w:p w:rsidR="00974F70" w:rsidRPr="006F75E3" w:rsidRDefault="00974F70" w:rsidP="006F7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5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F75E3">
        <w:rPr>
          <w:rFonts w:ascii="Times New Roman" w:hAnsi="Times New Roman"/>
          <w:b/>
          <w:sz w:val="28"/>
          <w:szCs w:val="28"/>
        </w:rPr>
        <w:t>освящённых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75E3">
        <w:rPr>
          <w:rFonts w:ascii="Times New Roman" w:hAnsi="Times New Roman"/>
          <w:b/>
          <w:sz w:val="28"/>
          <w:szCs w:val="28"/>
        </w:rPr>
        <w:t xml:space="preserve"> достопримечательностям Ростовской области</w:t>
      </w:r>
    </w:p>
    <w:p w:rsidR="00974F70" w:rsidRPr="006F75E3" w:rsidRDefault="00974F70" w:rsidP="005679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5E3">
        <w:rPr>
          <w:rFonts w:ascii="Times New Roman" w:hAnsi="Times New Roman"/>
          <w:b/>
          <w:sz w:val="28"/>
          <w:szCs w:val="28"/>
        </w:rPr>
        <w:t xml:space="preserve"> «Узнай Россию. Начни с Дона»</w:t>
      </w: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Pr="006D593E" w:rsidRDefault="00974F70" w:rsidP="005679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593E">
        <w:rPr>
          <w:rFonts w:ascii="Times New Roman" w:hAnsi="Times New Roman"/>
          <w:b/>
          <w:sz w:val="28"/>
          <w:szCs w:val="28"/>
        </w:rPr>
        <w:t>Статья</w:t>
      </w:r>
    </w:p>
    <w:p w:rsidR="00974F70" w:rsidRPr="006D593E" w:rsidRDefault="00974F70" w:rsidP="0003427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D593E">
        <w:rPr>
          <w:rFonts w:ascii="Times New Roman" w:hAnsi="Times New Roman"/>
          <w:b/>
          <w:sz w:val="28"/>
          <w:szCs w:val="28"/>
        </w:rPr>
        <w:t>« Памятный камень казачьего рода Грековых»</w:t>
      </w: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03427D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Работу выполнила:</w:t>
      </w:r>
    </w:p>
    <w:p w:rsidR="00974F70" w:rsidRDefault="00974F70" w:rsidP="0003427D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3427D">
        <w:rPr>
          <w:sz w:val="28"/>
          <w:szCs w:val="28"/>
        </w:rPr>
        <w:t>Парфенова Юлия Евгеньевна,</w:t>
      </w:r>
    </w:p>
    <w:p w:rsidR="00974F70" w:rsidRPr="0003427D" w:rsidRDefault="00974F70" w:rsidP="0003427D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3427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03427D"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.р., </w:t>
      </w:r>
      <w:r w:rsidRPr="0003427D">
        <w:rPr>
          <w:sz w:val="28"/>
          <w:szCs w:val="28"/>
        </w:rPr>
        <w:t>обучающаяся 11 класса,</w:t>
      </w:r>
    </w:p>
    <w:p w:rsidR="00974F70" w:rsidRDefault="00974F70" w:rsidP="0003427D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3427D">
        <w:rPr>
          <w:sz w:val="28"/>
          <w:szCs w:val="28"/>
        </w:rPr>
        <w:t>МБОУ Николо-Березовской СОШ</w:t>
      </w:r>
    </w:p>
    <w:p w:rsidR="00974F70" w:rsidRDefault="00974F70" w:rsidP="0003427D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3427D">
        <w:rPr>
          <w:sz w:val="28"/>
          <w:szCs w:val="28"/>
        </w:rPr>
        <w:t xml:space="preserve">  Милютинского района </w:t>
      </w:r>
    </w:p>
    <w:p w:rsidR="00974F70" w:rsidRPr="0003427D" w:rsidRDefault="00974F70" w:rsidP="0003427D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03427D">
        <w:rPr>
          <w:sz w:val="28"/>
          <w:szCs w:val="28"/>
        </w:rPr>
        <w:t>Ростовской области</w:t>
      </w:r>
    </w:p>
    <w:p w:rsidR="00974F70" w:rsidRPr="0003427D" w:rsidRDefault="00974F70" w:rsidP="000342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427D">
        <w:rPr>
          <w:rFonts w:ascii="Times New Roman" w:hAnsi="Times New Roman"/>
          <w:sz w:val="28"/>
          <w:szCs w:val="28"/>
        </w:rPr>
        <w:t>х.Николовка, у. Торговая 7, кв.1</w:t>
      </w: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Default="00974F70" w:rsidP="0003427D">
      <w:pPr>
        <w:spacing w:after="0"/>
        <w:rPr>
          <w:rFonts w:ascii="Times New Roman" w:hAnsi="Times New Roman"/>
          <w:sz w:val="28"/>
          <w:szCs w:val="28"/>
        </w:rPr>
      </w:pPr>
    </w:p>
    <w:p w:rsidR="00974F70" w:rsidRDefault="00974F70" w:rsidP="0003427D">
      <w:pPr>
        <w:spacing w:after="0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Pr="0056799F" w:rsidRDefault="00974F70" w:rsidP="0056799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Памятный камень казачьего рода Грековых</w:t>
      </w:r>
    </w:p>
    <w:p w:rsidR="00974F70" w:rsidRPr="009B4A5F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F70" w:rsidRPr="009B4A5F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В степной глуши,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У небольшой речонки</w:t>
      </w:r>
    </w:p>
    <w:p w:rsidR="00974F70" w:rsidRPr="009B4A5F" w:rsidRDefault="00974F70" w:rsidP="005679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Родился, рос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ихрастенький  мальчонка.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Ловил он рыбу,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Утрен</w:t>
      </w:r>
      <w:r>
        <w:rPr>
          <w:rFonts w:ascii="Times New Roman" w:hAnsi="Times New Roman"/>
          <w:sz w:val="28"/>
          <w:szCs w:val="28"/>
        </w:rPr>
        <w:t>н</w:t>
      </w:r>
      <w:r w:rsidRPr="009B4A5F">
        <w:rPr>
          <w:rFonts w:ascii="Times New Roman" w:hAnsi="Times New Roman"/>
          <w:sz w:val="28"/>
          <w:szCs w:val="28"/>
        </w:rPr>
        <w:t>ей порой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Табун коней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Гонял на водопой.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Любил мечтать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Тихонько у реки,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Легонько кистью</w:t>
      </w:r>
    </w:p>
    <w:p w:rsidR="00974F70" w:rsidRPr="009B4A5F" w:rsidRDefault="00974F70" w:rsidP="003B52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B4A5F">
        <w:rPr>
          <w:rFonts w:ascii="Times New Roman" w:hAnsi="Times New Roman"/>
          <w:sz w:val="28"/>
          <w:szCs w:val="28"/>
        </w:rPr>
        <w:t>Делая штрихи.</w:t>
      </w:r>
    </w:p>
    <w:p w:rsidR="00974F70" w:rsidRPr="009B4A5F" w:rsidRDefault="00974F70" w:rsidP="000342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Лесняк</w:t>
      </w:r>
    </w:p>
    <w:p w:rsidR="00974F70" w:rsidRPr="009B4A5F" w:rsidRDefault="00974F70" w:rsidP="0056799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 xml:space="preserve">У каждого человека есть самый любимый уголок на земле, куда бы он хотел возвращаться снова и снова. Для меня таким   является хутор Ивановка Милютинского  района Ростовской области. Здесь  в июне 2002 года в день празднования 120-летия со дня рождения  художника-баталиста  Митрофана Борисовича Грекова  был открыт  памятный камень в честь Донского рода Грековых. </w:t>
      </w:r>
      <w:r>
        <w:rPr>
          <w:rFonts w:ascii="Times New Roman" w:hAnsi="Times New Roman"/>
          <w:sz w:val="28"/>
          <w:szCs w:val="28"/>
        </w:rPr>
        <w:t>Это достопримечательность нашего родного края,</w:t>
      </w:r>
      <w:r w:rsidRPr="00810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наша гордость.</w:t>
      </w:r>
    </w:p>
    <w:p w:rsidR="00974F70" w:rsidRPr="009B4A5F" w:rsidRDefault="00974F70" w:rsidP="00567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 xml:space="preserve">            На этом месте когда</w:t>
      </w:r>
      <w:r>
        <w:rPr>
          <w:rFonts w:ascii="Times New Roman" w:hAnsi="Times New Roman"/>
          <w:sz w:val="28"/>
          <w:szCs w:val="28"/>
        </w:rPr>
        <w:t xml:space="preserve">-то  стояло родовое имение </w:t>
      </w:r>
      <w:r w:rsidRPr="009B4A5F">
        <w:rPr>
          <w:rFonts w:ascii="Times New Roman" w:hAnsi="Times New Roman"/>
          <w:sz w:val="28"/>
          <w:szCs w:val="28"/>
        </w:rPr>
        <w:t xml:space="preserve"> древнего рода, оставившего заметный след в русской истории и на Донской земле. Далёкие предки Грековых в конце восемнадцатого века заселили земли, привольно раскинувшиеся по берегам реки Бер</w:t>
      </w:r>
      <w:r>
        <w:rPr>
          <w:rFonts w:ascii="Times New Roman" w:hAnsi="Times New Roman"/>
          <w:sz w:val="28"/>
          <w:szCs w:val="28"/>
        </w:rPr>
        <w:t>ё</w:t>
      </w:r>
      <w:r w:rsidRPr="009B4A5F">
        <w:rPr>
          <w:rFonts w:ascii="Times New Roman" w:hAnsi="Times New Roman"/>
          <w:sz w:val="28"/>
          <w:szCs w:val="28"/>
        </w:rPr>
        <w:t>зовой.  Здесь появились Грековские хутора</w:t>
      </w:r>
      <w:r>
        <w:rPr>
          <w:rFonts w:ascii="Times New Roman" w:hAnsi="Times New Roman"/>
          <w:sz w:val="28"/>
          <w:szCs w:val="28"/>
        </w:rPr>
        <w:t xml:space="preserve">:   </w:t>
      </w:r>
      <w:r w:rsidRPr="009B4A5F">
        <w:rPr>
          <w:rFonts w:ascii="Times New Roman" w:hAnsi="Times New Roman"/>
          <w:sz w:val="28"/>
          <w:szCs w:val="28"/>
        </w:rPr>
        <w:t>Ивановка, Борисовка, Николовка, Николаевский,  Петровский, Покровский, Вознесенс</w:t>
      </w:r>
      <w:r>
        <w:rPr>
          <w:rFonts w:ascii="Times New Roman" w:hAnsi="Times New Roman"/>
          <w:sz w:val="28"/>
          <w:szCs w:val="28"/>
        </w:rPr>
        <w:t xml:space="preserve">кий. Известны </w:t>
      </w:r>
      <w:r w:rsidRPr="009B4A5F">
        <w:rPr>
          <w:rFonts w:ascii="Times New Roman" w:hAnsi="Times New Roman"/>
          <w:sz w:val="28"/>
          <w:szCs w:val="28"/>
        </w:rPr>
        <w:t xml:space="preserve"> Грековский тракт, Грековский лес.  Грековы внесли достойный вклад в экономическое развитие нашего  родного края. Они были умелыми хлеборобами и животноводами, без их участия не проходила ни одна ярмарка, где большим спросом у многочисленных покупателей пользовался их скот. Имение Грековых служило примером умелого ведения сельского хозяйства для окружающих слобод и хуторов. </w:t>
      </w:r>
      <w:bookmarkStart w:id="0" w:name="_GoBack"/>
      <w:bookmarkEnd w:id="0"/>
    </w:p>
    <w:p w:rsidR="00974F70" w:rsidRPr="009B4A5F" w:rsidRDefault="00974F70" w:rsidP="00567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Большой вклад казачий род  Грековых внёс в военную защиту родного края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B4A5F">
        <w:rPr>
          <w:rFonts w:ascii="Times New Roman" w:hAnsi="Times New Roman"/>
          <w:sz w:val="28"/>
          <w:szCs w:val="28"/>
        </w:rPr>
        <w:t xml:space="preserve">Отечества. Около двухсот представителей этой фамилии посвятили свою жизнь военной службе в офицерских чинах. </w:t>
      </w:r>
    </w:p>
    <w:p w:rsidR="00974F70" w:rsidRPr="009B4A5F" w:rsidRDefault="00974F70" w:rsidP="00567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Род Грековых оставил и богатое творческое наследие – художника Митрофана Борисовича Грекова, запечатлевшего на своих полотнах правдивый образ российского народа, сражавшегося за советскую власть на фронтах Гражданской войны, красоту родной природы.</w:t>
      </w:r>
    </w:p>
    <w:p w:rsidR="00974F70" w:rsidRPr="009B4A5F" w:rsidRDefault="00974F70" w:rsidP="00567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 xml:space="preserve">В 1931 году талантливого художника, как мастера батальной и панорамной живописи пригласили в Москву. Умер он в ноябре 1934 года в городе Севастополе во время работы над панорамой «Бой за перекоп». С большими почестями художник  был похоронен в Москве на Новодевичьем  кладбище. </w:t>
      </w:r>
    </w:p>
    <w:p w:rsidR="00974F70" w:rsidRPr="009B4A5F" w:rsidRDefault="00974F70" w:rsidP="00567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именно в нашем родном крае, на берегу реки Берёзовой создавались его картины. </w:t>
      </w:r>
      <w:r w:rsidRPr="009B4A5F">
        <w:rPr>
          <w:rFonts w:ascii="Times New Roman" w:hAnsi="Times New Roman"/>
          <w:sz w:val="28"/>
          <w:szCs w:val="28"/>
        </w:rPr>
        <w:t xml:space="preserve">Вот почему так привлекают  меня те места, где родился и жил гений. Усадьба Грековых, холмик, где когда-то стоял дом, где прошли детские и юношеские годы Митрофана Борисовича, памятник, </w:t>
      </w:r>
      <w:r>
        <w:rPr>
          <w:rFonts w:ascii="Times New Roman" w:hAnsi="Times New Roman"/>
          <w:sz w:val="28"/>
          <w:szCs w:val="28"/>
        </w:rPr>
        <w:t>улица хутора, где он ходил – всё</w:t>
      </w:r>
      <w:r w:rsidRPr="009B4A5F">
        <w:rPr>
          <w:rFonts w:ascii="Times New Roman" w:hAnsi="Times New Roman"/>
          <w:sz w:val="28"/>
          <w:szCs w:val="28"/>
        </w:rPr>
        <w:t xml:space="preserve"> озарено его живой душой.</w:t>
      </w:r>
    </w:p>
    <w:p w:rsidR="00974F70" w:rsidRPr="009B4A5F" w:rsidRDefault="00974F70" w:rsidP="003B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 xml:space="preserve">Я горжусь, что живу на Донской земле, где жил и творил выдающийся российский художник – баталист Митрофан Борисович Греков. </w:t>
      </w:r>
    </w:p>
    <w:p w:rsidR="00974F70" w:rsidRPr="009B4A5F" w:rsidRDefault="00974F70" w:rsidP="00567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Уверена, что жители Дона</w:t>
      </w:r>
      <w:r>
        <w:rPr>
          <w:rFonts w:ascii="Times New Roman" w:hAnsi="Times New Roman"/>
          <w:sz w:val="28"/>
          <w:szCs w:val="28"/>
        </w:rPr>
        <w:t xml:space="preserve"> посетят наш хутор, увидят красоту природы, которую воспевал великий художник. С </w:t>
      </w:r>
      <w:r w:rsidRPr="009B4A5F">
        <w:rPr>
          <w:rFonts w:ascii="Times New Roman" w:hAnsi="Times New Roman"/>
          <w:sz w:val="28"/>
          <w:szCs w:val="28"/>
        </w:rPr>
        <w:t>глубоким интересом прочтут</w:t>
      </w:r>
      <w:r>
        <w:rPr>
          <w:rFonts w:ascii="Times New Roman" w:hAnsi="Times New Roman"/>
          <w:sz w:val="28"/>
          <w:szCs w:val="28"/>
        </w:rPr>
        <w:t xml:space="preserve"> они </w:t>
      </w:r>
      <w:r w:rsidRPr="009B4A5F">
        <w:rPr>
          <w:rFonts w:ascii="Times New Roman" w:hAnsi="Times New Roman"/>
          <w:sz w:val="28"/>
          <w:szCs w:val="28"/>
        </w:rPr>
        <w:t xml:space="preserve"> книги краеведа Н.И. Приходько о представителях замечательного дворянского рода Грековых.</w:t>
      </w:r>
    </w:p>
    <w:p w:rsidR="00974F70" w:rsidRPr="009B4A5F" w:rsidRDefault="00974F70" w:rsidP="005679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 xml:space="preserve">«Чем лучше мы будем знать прошлое, - писал А.М. Горький, - тем легче,  тем более глубоко и радостно поймём великое значение настоящего». </w:t>
      </w:r>
    </w:p>
    <w:p w:rsidR="00974F70" w:rsidRPr="009B4A5F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А наш земляк, художник Греков,</w:t>
      </w:r>
    </w:p>
    <w:p w:rsidR="00974F70" w:rsidRPr="009B4A5F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Он мастер кисти был большой,</w:t>
      </w:r>
    </w:p>
    <w:p w:rsidR="00974F70" w:rsidRPr="009B4A5F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В его картинах - свежий ветер,</w:t>
      </w:r>
    </w:p>
    <w:p w:rsidR="00974F70" w:rsidRPr="009B4A5F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В них - дух свободы и задор,</w:t>
      </w:r>
    </w:p>
    <w:p w:rsidR="00974F70" w:rsidRPr="009B4A5F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Реальный мир и путь к победе,</w:t>
      </w:r>
    </w:p>
    <w:p w:rsidR="00974F70" w:rsidRPr="009B4A5F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И правда жизни</w:t>
      </w:r>
      <w:r>
        <w:rPr>
          <w:rFonts w:ascii="Times New Roman" w:hAnsi="Times New Roman"/>
          <w:sz w:val="28"/>
          <w:szCs w:val="28"/>
        </w:rPr>
        <w:t>,</w:t>
      </w:r>
      <w:r w:rsidRPr="009B4A5F">
        <w:rPr>
          <w:rFonts w:ascii="Times New Roman" w:hAnsi="Times New Roman"/>
          <w:sz w:val="28"/>
          <w:szCs w:val="28"/>
        </w:rPr>
        <w:t xml:space="preserve"> и простор…</w:t>
      </w:r>
    </w:p>
    <w:p w:rsidR="00974F70" w:rsidRPr="009B4A5F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Такого мастера взрастила</w:t>
      </w:r>
    </w:p>
    <w:p w:rsidR="00974F70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  <w:r w:rsidRPr="009B4A5F">
        <w:rPr>
          <w:rFonts w:ascii="Times New Roman" w:hAnsi="Times New Roman"/>
          <w:sz w:val="28"/>
          <w:szCs w:val="28"/>
        </w:rPr>
        <w:t>Донская наша сторона.</w:t>
      </w:r>
      <w:r>
        <w:rPr>
          <w:rFonts w:ascii="Times New Roman" w:hAnsi="Times New Roman"/>
          <w:sz w:val="28"/>
          <w:szCs w:val="28"/>
        </w:rPr>
        <w:t xml:space="preserve"> ( </w:t>
      </w:r>
      <w:r w:rsidRPr="009B4A5F">
        <w:rPr>
          <w:rFonts w:ascii="Times New Roman" w:hAnsi="Times New Roman"/>
          <w:sz w:val="28"/>
          <w:szCs w:val="28"/>
        </w:rPr>
        <w:t>Лариса Бутова</w:t>
      </w:r>
      <w:r>
        <w:rPr>
          <w:rFonts w:ascii="Times New Roman" w:hAnsi="Times New Roman"/>
          <w:sz w:val="28"/>
          <w:szCs w:val="28"/>
        </w:rPr>
        <w:t>)</w:t>
      </w:r>
    </w:p>
    <w:p w:rsidR="00974F70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</w:p>
    <w:p w:rsidR="00974F70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</w:p>
    <w:p w:rsidR="00974F70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</w:p>
    <w:p w:rsidR="00974F70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</w:p>
    <w:p w:rsidR="00974F70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</w:p>
    <w:p w:rsidR="00974F70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</w:p>
    <w:p w:rsidR="00974F70" w:rsidRPr="0003427D" w:rsidRDefault="00974F70" w:rsidP="0003427D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F70" w:rsidRPr="009B4A5F" w:rsidRDefault="00974F70" w:rsidP="003B522E">
      <w:pPr>
        <w:spacing w:after="0"/>
        <w:rPr>
          <w:rFonts w:ascii="Times New Roman" w:hAnsi="Times New Roman"/>
          <w:sz w:val="28"/>
          <w:szCs w:val="28"/>
        </w:rPr>
      </w:pPr>
    </w:p>
    <w:p w:rsidR="00974F70" w:rsidRPr="009B4A5F" w:rsidRDefault="00974F70" w:rsidP="0056799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74F70" w:rsidRDefault="00974F70" w:rsidP="0056799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74F70" w:rsidRPr="00416422" w:rsidRDefault="00974F70" w:rsidP="009B4A5F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74F70" w:rsidRPr="00416422" w:rsidSect="0041642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C7"/>
    <w:rsid w:val="000127B9"/>
    <w:rsid w:val="0001566A"/>
    <w:rsid w:val="0003365E"/>
    <w:rsid w:val="0003427D"/>
    <w:rsid w:val="000401CD"/>
    <w:rsid w:val="00041D8E"/>
    <w:rsid w:val="0004380D"/>
    <w:rsid w:val="000522DA"/>
    <w:rsid w:val="00070E82"/>
    <w:rsid w:val="0007492B"/>
    <w:rsid w:val="0008334D"/>
    <w:rsid w:val="00085FF1"/>
    <w:rsid w:val="0008645B"/>
    <w:rsid w:val="00096764"/>
    <w:rsid w:val="000A0789"/>
    <w:rsid w:val="000B265E"/>
    <w:rsid w:val="000C2B11"/>
    <w:rsid w:val="000C49AA"/>
    <w:rsid w:val="000E5609"/>
    <w:rsid w:val="000E75E7"/>
    <w:rsid w:val="000F17C0"/>
    <w:rsid w:val="00102009"/>
    <w:rsid w:val="0010422B"/>
    <w:rsid w:val="001145A9"/>
    <w:rsid w:val="00117C01"/>
    <w:rsid w:val="0012401B"/>
    <w:rsid w:val="00124980"/>
    <w:rsid w:val="001251CB"/>
    <w:rsid w:val="00125BD1"/>
    <w:rsid w:val="00131B3D"/>
    <w:rsid w:val="00143C14"/>
    <w:rsid w:val="00145511"/>
    <w:rsid w:val="00145AF6"/>
    <w:rsid w:val="0015044E"/>
    <w:rsid w:val="001713AD"/>
    <w:rsid w:val="001717CE"/>
    <w:rsid w:val="0017196D"/>
    <w:rsid w:val="00181F18"/>
    <w:rsid w:val="001912EB"/>
    <w:rsid w:val="001B2FCB"/>
    <w:rsid w:val="001B3A30"/>
    <w:rsid w:val="001B50ED"/>
    <w:rsid w:val="001C499E"/>
    <w:rsid w:val="001D3484"/>
    <w:rsid w:val="001D6CB2"/>
    <w:rsid w:val="001D7BE3"/>
    <w:rsid w:val="001E0323"/>
    <w:rsid w:val="001E2EDA"/>
    <w:rsid w:val="001E4D30"/>
    <w:rsid w:val="001E5DB8"/>
    <w:rsid w:val="001E7F58"/>
    <w:rsid w:val="002004BB"/>
    <w:rsid w:val="00211B32"/>
    <w:rsid w:val="00222669"/>
    <w:rsid w:val="00226E5E"/>
    <w:rsid w:val="00232FD1"/>
    <w:rsid w:val="00233E1B"/>
    <w:rsid w:val="00234AF6"/>
    <w:rsid w:val="002433E7"/>
    <w:rsid w:val="00254225"/>
    <w:rsid w:val="0025604F"/>
    <w:rsid w:val="0027450D"/>
    <w:rsid w:val="00275097"/>
    <w:rsid w:val="00275422"/>
    <w:rsid w:val="00276242"/>
    <w:rsid w:val="00276E7D"/>
    <w:rsid w:val="002812A7"/>
    <w:rsid w:val="00284A20"/>
    <w:rsid w:val="002923E9"/>
    <w:rsid w:val="002A09DA"/>
    <w:rsid w:val="002D04DB"/>
    <w:rsid w:val="002D497A"/>
    <w:rsid w:val="002D5364"/>
    <w:rsid w:val="002F72C1"/>
    <w:rsid w:val="00301FA4"/>
    <w:rsid w:val="0030312F"/>
    <w:rsid w:val="003056FF"/>
    <w:rsid w:val="00323F4A"/>
    <w:rsid w:val="003261B1"/>
    <w:rsid w:val="00337D62"/>
    <w:rsid w:val="00340C5B"/>
    <w:rsid w:val="00370A23"/>
    <w:rsid w:val="00372387"/>
    <w:rsid w:val="003744BB"/>
    <w:rsid w:val="00377923"/>
    <w:rsid w:val="0038345C"/>
    <w:rsid w:val="003847BA"/>
    <w:rsid w:val="003B1334"/>
    <w:rsid w:val="003B284E"/>
    <w:rsid w:val="003B522E"/>
    <w:rsid w:val="003B697B"/>
    <w:rsid w:val="003C03FE"/>
    <w:rsid w:val="003C0F10"/>
    <w:rsid w:val="003D2501"/>
    <w:rsid w:val="003E6EEB"/>
    <w:rsid w:val="003F5081"/>
    <w:rsid w:val="004004A8"/>
    <w:rsid w:val="00411E33"/>
    <w:rsid w:val="00412250"/>
    <w:rsid w:val="00416422"/>
    <w:rsid w:val="00425125"/>
    <w:rsid w:val="00427A57"/>
    <w:rsid w:val="00451ABB"/>
    <w:rsid w:val="0045606D"/>
    <w:rsid w:val="00461DC3"/>
    <w:rsid w:val="004635C7"/>
    <w:rsid w:val="004742CE"/>
    <w:rsid w:val="00484EB7"/>
    <w:rsid w:val="004862D9"/>
    <w:rsid w:val="004943CE"/>
    <w:rsid w:val="004968D9"/>
    <w:rsid w:val="004C2489"/>
    <w:rsid w:val="004E23F9"/>
    <w:rsid w:val="004E2D39"/>
    <w:rsid w:val="004E477E"/>
    <w:rsid w:val="004E6E24"/>
    <w:rsid w:val="004F384B"/>
    <w:rsid w:val="005011B4"/>
    <w:rsid w:val="00513E1B"/>
    <w:rsid w:val="00514D25"/>
    <w:rsid w:val="00521C12"/>
    <w:rsid w:val="005236C8"/>
    <w:rsid w:val="005414C7"/>
    <w:rsid w:val="005443BF"/>
    <w:rsid w:val="00546F69"/>
    <w:rsid w:val="005505C5"/>
    <w:rsid w:val="00550FD0"/>
    <w:rsid w:val="00553CEC"/>
    <w:rsid w:val="00566AD4"/>
    <w:rsid w:val="0056799F"/>
    <w:rsid w:val="00571CA3"/>
    <w:rsid w:val="00592BB7"/>
    <w:rsid w:val="0059410C"/>
    <w:rsid w:val="005A300D"/>
    <w:rsid w:val="005B0880"/>
    <w:rsid w:val="005B11DD"/>
    <w:rsid w:val="005B5B06"/>
    <w:rsid w:val="005C4829"/>
    <w:rsid w:val="005C6336"/>
    <w:rsid w:val="005D25F7"/>
    <w:rsid w:val="005D460F"/>
    <w:rsid w:val="005D6B2A"/>
    <w:rsid w:val="005E3158"/>
    <w:rsid w:val="005E4F13"/>
    <w:rsid w:val="005F2449"/>
    <w:rsid w:val="005F6815"/>
    <w:rsid w:val="005F6B60"/>
    <w:rsid w:val="006018A1"/>
    <w:rsid w:val="00612A6B"/>
    <w:rsid w:val="006132DE"/>
    <w:rsid w:val="00622421"/>
    <w:rsid w:val="00641BF7"/>
    <w:rsid w:val="006446E3"/>
    <w:rsid w:val="0064762B"/>
    <w:rsid w:val="00660C10"/>
    <w:rsid w:val="00664CEE"/>
    <w:rsid w:val="00666A42"/>
    <w:rsid w:val="006711AC"/>
    <w:rsid w:val="00674F76"/>
    <w:rsid w:val="00691B91"/>
    <w:rsid w:val="006A1DEF"/>
    <w:rsid w:val="006A363C"/>
    <w:rsid w:val="006C28C9"/>
    <w:rsid w:val="006C65D1"/>
    <w:rsid w:val="006D1959"/>
    <w:rsid w:val="006D1FA2"/>
    <w:rsid w:val="006D4B18"/>
    <w:rsid w:val="006D593E"/>
    <w:rsid w:val="006D5EDF"/>
    <w:rsid w:val="006D6817"/>
    <w:rsid w:val="006E3ABC"/>
    <w:rsid w:val="006F1339"/>
    <w:rsid w:val="006F6ECE"/>
    <w:rsid w:val="006F75E3"/>
    <w:rsid w:val="00703609"/>
    <w:rsid w:val="0071164D"/>
    <w:rsid w:val="00721E30"/>
    <w:rsid w:val="007252C0"/>
    <w:rsid w:val="00735238"/>
    <w:rsid w:val="00735426"/>
    <w:rsid w:val="00757054"/>
    <w:rsid w:val="00762C67"/>
    <w:rsid w:val="007641DB"/>
    <w:rsid w:val="00780763"/>
    <w:rsid w:val="007916DD"/>
    <w:rsid w:val="00793459"/>
    <w:rsid w:val="00797C57"/>
    <w:rsid w:val="007A184B"/>
    <w:rsid w:val="007B4C7A"/>
    <w:rsid w:val="007B63E6"/>
    <w:rsid w:val="007C0560"/>
    <w:rsid w:val="007C1784"/>
    <w:rsid w:val="007C34CA"/>
    <w:rsid w:val="007C3690"/>
    <w:rsid w:val="007C5DD4"/>
    <w:rsid w:val="007D22F6"/>
    <w:rsid w:val="007E197D"/>
    <w:rsid w:val="00802B97"/>
    <w:rsid w:val="008041AC"/>
    <w:rsid w:val="00810A57"/>
    <w:rsid w:val="008128C3"/>
    <w:rsid w:val="0081420A"/>
    <w:rsid w:val="00816E03"/>
    <w:rsid w:val="00822E48"/>
    <w:rsid w:val="008320B9"/>
    <w:rsid w:val="00835D75"/>
    <w:rsid w:val="0084119E"/>
    <w:rsid w:val="0085044D"/>
    <w:rsid w:val="00850C55"/>
    <w:rsid w:val="008521F5"/>
    <w:rsid w:val="00865AB5"/>
    <w:rsid w:val="008726F4"/>
    <w:rsid w:val="00872F57"/>
    <w:rsid w:val="008759DF"/>
    <w:rsid w:val="00876356"/>
    <w:rsid w:val="00895AC4"/>
    <w:rsid w:val="008A0A96"/>
    <w:rsid w:val="008A42F2"/>
    <w:rsid w:val="008A57ED"/>
    <w:rsid w:val="008B6C9B"/>
    <w:rsid w:val="008C22BA"/>
    <w:rsid w:val="008D06F3"/>
    <w:rsid w:val="008D0B31"/>
    <w:rsid w:val="008E1B2B"/>
    <w:rsid w:val="008E63BD"/>
    <w:rsid w:val="008E653E"/>
    <w:rsid w:val="008E6CB8"/>
    <w:rsid w:val="008F4A8B"/>
    <w:rsid w:val="008F4B1A"/>
    <w:rsid w:val="00920DCE"/>
    <w:rsid w:val="00924595"/>
    <w:rsid w:val="009363CD"/>
    <w:rsid w:val="00951BBB"/>
    <w:rsid w:val="009655EE"/>
    <w:rsid w:val="009675B8"/>
    <w:rsid w:val="00967740"/>
    <w:rsid w:val="00970C3C"/>
    <w:rsid w:val="00974F70"/>
    <w:rsid w:val="00982696"/>
    <w:rsid w:val="00994949"/>
    <w:rsid w:val="00997208"/>
    <w:rsid w:val="009A61DF"/>
    <w:rsid w:val="009B164E"/>
    <w:rsid w:val="009B4A5F"/>
    <w:rsid w:val="009B65B9"/>
    <w:rsid w:val="009B69AC"/>
    <w:rsid w:val="009C1278"/>
    <w:rsid w:val="009C23BF"/>
    <w:rsid w:val="009C3845"/>
    <w:rsid w:val="009C38F5"/>
    <w:rsid w:val="009D01E6"/>
    <w:rsid w:val="009D3A52"/>
    <w:rsid w:val="009F09EC"/>
    <w:rsid w:val="009F190F"/>
    <w:rsid w:val="00A01A12"/>
    <w:rsid w:val="00A04B63"/>
    <w:rsid w:val="00A223F2"/>
    <w:rsid w:val="00A25AD8"/>
    <w:rsid w:val="00A26624"/>
    <w:rsid w:val="00A37FB4"/>
    <w:rsid w:val="00A458C7"/>
    <w:rsid w:val="00A72454"/>
    <w:rsid w:val="00A7631D"/>
    <w:rsid w:val="00A9439A"/>
    <w:rsid w:val="00AA2915"/>
    <w:rsid w:val="00AA5281"/>
    <w:rsid w:val="00AA7D9A"/>
    <w:rsid w:val="00AC1E61"/>
    <w:rsid w:val="00AC7114"/>
    <w:rsid w:val="00AD31DD"/>
    <w:rsid w:val="00AD49B3"/>
    <w:rsid w:val="00AD743C"/>
    <w:rsid w:val="00AE715C"/>
    <w:rsid w:val="00AF5539"/>
    <w:rsid w:val="00AF5975"/>
    <w:rsid w:val="00B02F0A"/>
    <w:rsid w:val="00B16A99"/>
    <w:rsid w:val="00B263DE"/>
    <w:rsid w:val="00B27DC6"/>
    <w:rsid w:val="00B31FA9"/>
    <w:rsid w:val="00B3229E"/>
    <w:rsid w:val="00B35674"/>
    <w:rsid w:val="00B45EE4"/>
    <w:rsid w:val="00B63B0B"/>
    <w:rsid w:val="00B8356A"/>
    <w:rsid w:val="00B91F4D"/>
    <w:rsid w:val="00B96680"/>
    <w:rsid w:val="00B97EC7"/>
    <w:rsid w:val="00BA0904"/>
    <w:rsid w:val="00BA6787"/>
    <w:rsid w:val="00BA72AD"/>
    <w:rsid w:val="00BB0BBF"/>
    <w:rsid w:val="00BB6C7A"/>
    <w:rsid w:val="00BC55D7"/>
    <w:rsid w:val="00BD0A9C"/>
    <w:rsid w:val="00BD246E"/>
    <w:rsid w:val="00BD3CC0"/>
    <w:rsid w:val="00BE1F8D"/>
    <w:rsid w:val="00BF33C0"/>
    <w:rsid w:val="00C02F0C"/>
    <w:rsid w:val="00C04712"/>
    <w:rsid w:val="00C105CC"/>
    <w:rsid w:val="00C164C2"/>
    <w:rsid w:val="00C208A1"/>
    <w:rsid w:val="00C209C1"/>
    <w:rsid w:val="00C30773"/>
    <w:rsid w:val="00C32481"/>
    <w:rsid w:val="00C35051"/>
    <w:rsid w:val="00C351F4"/>
    <w:rsid w:val="00C44529"/>
    <w:rsid w:val="00C44CC9"/>
    <w:rsid w:val="00C45FC9"/>
    <w:rsid w:val="00C4779A"/>
    <w:rsid w:val="00C50746"/>
    <w:rsid w:val="00C511FE"/>
    <w:rsid w:val="00C539EC"/>
    <w:rsid w:val="00C57F18"/>
    <w:rsid w:val="00C705EF"/>
    <w:rsid w:val="00C71C8A"/>
    <w:rsid w:val="00C73A8D"/>
    <w:rsid w:val="00C755EE"/>
    <w:rsid w:val="00C95E8F"/>
    <w:rsid w:val="00CA61FF"/>
    <w:rsid w:val="00CB473D"/>
    <w:rsid w:val="00CC0270"/>
    <w:rsid w:val="00CE3D08"/>
    <w:rsid w:val="00CE6CE0"/>
    <w:rsid w:val="00CF224F"/>
    <w:rsid w:val="00CF5C35"/>
    <w:rsid w:val="00D0492C"/>
    <w:rsid w:val="00D159BD"/>
    <w:rsid w:val="00D3169C"/>
    <w:rsid w:val="00D416FB"/>
    <w:rsid w:val="00D71D68"/>
    <w:rsid w:val="00D87982"/>
    <w:rsid w:val="00D9443A"/>
    <w:rsid w:val="00DA1118"/>
    <w:rsid w:val="00DB6DEC"/>
    <w:rsid w:val="00DC70BE"/>
    <w:rsid w:val="00DD5FDF"/>
    <w:rsid w:val="00DE787C"/>
    <w:rsid w:val="00DF1FD8"/>
    <w:rsid w:val="00E17B7C"/>
    <w:rsid w:val="00E17FB3"/>
    <w:rsid w:val="00E27D8F"/>
    <w:rsid w:val="00E31CD9"/>
    <w:rsid w:val="00E32B4E"/>
    <w:rsid w:val="00E47622"/>
    <w:rsid w:val="00E56BFA"/>
    <w:rsid w:val="00E61EA1"/>
    <w:rsid w:val="00E674AE"/>
    <w:rsid w:val="00E70570"/>
    <w:rsid w:val="00E72DCF"/>
    <w:rsid w:val="00E7467C"/>
    <w:rsid w:val="00E75DC7"/>
    <w:rsid w:val="00E802E5"/>
    <w:rsid w:val="00E8680A"/>
    <w:rsid w:val="00E87939"/>
    <w:rsid w:val="00E92B56"/>
    <w:rsid w:val="00E967E7"/>
    <w:rsid w:val="00EA0666"/>
    <w:rsid w:val="00EA3786"/>
    <w:rsid w:val="00EA77A0"/>
    <w:rsid w:val="00EB5FF3"/>
    <w:rsid w:val="00EC3A72"/>
    <w:rsid w:val="00ED1B7B"/>
    <w:rsid w:val="00EE3322"/>
    <w:rsid w:val="00EF19DD"/>
    <w:rsid w:val="00EF384D"/>
    <w:rsid w:val="00EF6BD6"/>
    <w:rsid w:val="00F031F8"/>
    <w:rsid w:val="00F04447"/>
    <w:rsid w:val="00F069DE"/>
    <w:rsid w:val="00F14534"/>
    <w:rsid w:val="00F20B83"/>
    <w:rsid w:val="00F24E26"/>
    <w:rsid w:val="00F24E43"/>
    <w:rsid w:val="00F34CDE"/>
    <w:rsid w:val="00F40925"/>
    <w:rsid w:val="00F5799B"/>
    <w:rsid w:val="00F65036"/>
    <w:rsid w:val="00F72D9B"/>
    <w:rsid w:val="00F7355F"/>
    <w:rsid w:val="00F75227"/>
    <w:rsid w:val="00F83C27"/>
    <w:rsid w:val="00F91513"/>
    <w:rsid w:val="00F929E1"/>
    <w:rsid w:val="00FA4625"/>
    <w:rsid w:val="00FA4E46"/>
    <w:rsid w:val="00FA5109"/>
    <w:rsid w:val="00FB0017"/>
    <w:rsid w:val="00FC05F8"/>
    <w:rsid w:val="00FC470A"/>
    <w:rsid w:val="00FC4830"/>
    <w:rsid w:val="00FD0C87"/>
    <w:rsid w:val="00FD1D91"/>
    <w:rsid w:val="00FE0027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427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653</TotalTime>
  <Pages>3</Pages>
  <Words>691</Words>
  <Characters>3942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27</cp:revision>
  <dcterms:created xsi:type="dcterms:W3CDTF">2017-03-05T19:47:00Z</dcterms:created>
  <dcterms:modified xsi:type="dcterms:W3CDTF">2017-04-20T06:34:00Z</dcterms:modified>
</cp:coreProperties>
</file>